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76" w:type="dxa"/>
        <w:jc w:val="center"/>
        <w:tblLayout w:type="fixed"/>
        <w:tblCellMar>
          <w:left w:w="0" w:type="dxa"/>
          <w:right w:w="0" w:type="dxa"/>
        </w:tblCellMar>
        <w:tblLook w:val="04A0" w:firstRow="1" w:lastRow="0" w:firstColumn="1" w:lastColumn="0" w:noHBand="0" w:noVBand="1"/>
        <w:tblDescription w:val="Menu outside (front and back)"/>
      </w:tblPr>
      <w:tblGrid>
        <w:gridCol w:w="4822"/>
        <w:gridCol w:w="26"/>
        <w:gridCol w:w="625"/>
        <w:gridCol w:w="651"/>
        <w:gridCol w:w="4823"/>
        <w:gridCol w:w="29"/>
      </w:tblGrid>
      <w:tr w:rsidR="00C75424" w:rsidRPr="00C75424" w:rsidTr="00D77D2F">
        <w:trPr>
          <w:gridAfter w:val="1"/>
          <w:wAfter w:w="29" w:type="dxa"/>
          <w:trHeight w:hRule="exact" w:val="11529"/>
          <w:jc w:val="center"/>
        </w:trPr>
        <w:tc>
          <w:tcPr>
            <w:tcW w:w="4824" w:type="dxa"/>
          </w:tcPr>
          <w:p w:rsidR="001E309D" w:rsidRPr="00C75424" w:rsidRDefault="001E309D" w:rsidP="001E309D">
            <w:pPr>
              <w:pStyle w:val="Heading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542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Appetizers</w:t>
            </w:r>
          </w:p>
          <w:p w:rsidR="001E309D" w:rsidRPr="00C75424" w:rsidRDefault="001E5472" w:rsidP="001E309D">
            <w:pPr>
              <w:pStyle w:val="MenuItem"/>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Dog Fries or Dirty Dog Fries</w:t>
            </w:r>
            <w:r w:rsidR="001E309D" w:rsidRPr="00C7542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7811A1">
              <w:rPr>
                <w:rStyle w:val="MenuPric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$6-5</w:t>
            </w:r>
          </w:p>
          <w:p w:rsidR="001E309D" w:rsidRPr="00C75424" w:rsidRDefault="001E5472" w:rsidP="001E309D">
            <w:pPr>
              <w:pStyle w:val="MenuDetail"/>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E547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House cut fries topped with Carne Asada, avocado dressing, lime sour cream, queso fresco, cheese sauce, and salsa verde or Fries tossed with parmesan cheese, roasted red peppers, garlic, and fried sage/rosemary.</w:t>
            </w:r>
          </w:p>
          <w:p w:rsidR="001E309D" w:rsidRPr="00C75424" w:rsidRDefault="001E309D" w:rsidP="001E309D">
            <w:pPr>
              <w:pStyle w:val="MenuItem"/>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542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Hummus </w:t>
            </w:r>
            <w:r w:rsidRPr="00C75424">
              <w:rPr>
                <w:rStyle w:val="MenuPric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$7</w:t>
            </w:r>
          </w:p>
          <w:p w:rsidR="001E309D" w:rsidRPr="00C75424" w:rsidRDefault="00BD0D43" w:rsidP="001E309D">
            <w:pPr>
              <w:pStyle w:val="MenuDetail"/>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Made fresh roasted garlic and roasted red pepper</w:t>
            </w:r>
            <w:r w:rsidR="001E309D" w:rsidRPr="00C7542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Served with pita, carrots, and celery sticks.</w:t>
            </w:r>
          </w:p>
          <w:p w:rsidR="001E309D" w:rsidRPr="00C75424" w:rsidRDefault="001E309D" w:rsidP="001E309D">
            <w:pPr>
              <w:pStyle w:val="MenuItem"/>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542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Hilltop Pretzel </w:t>
            </w:r>
            <w:r w:rsidRPr="00C75424">
              <w:rPr>
                <w:rStyle w:val="MenuPric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$6</w:t>
            </w:r>
          </w:p>
          <w:p w:rsidR="001E309D" w:rsidRPr="00C75424" w:rsidRDefault="001E309D" w:rsidP="001E309D">
            <w:pPr>
              <w:pStyle w:val="MenuDetail"/>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542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Big soft pretzel with beer cheese and Arkansas Red spicy mustard.</w:t>
            </w:r>
          </w:p>
          <w:p w:rsidR="001E309D" w:rsidRPr="00C75424" w:rsidRDefault="001E309D" w:rsidP="001E309D">
            <w:pPr>
              <w:pStyle w:val="MenuItem"/>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542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Wings </w:t>
            </w:r>
            <w:r w:rsidR="007811A1">
              <w:rPr>
                <w:rStyle w:val="MenuPric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$9</w:t>
            </w:r>
          </w:p>
          <w:p w:rsidR="00D77D2F" w:rsidRPr="00C75424" w:rsidRDefault="00BD0D43" w:rsidP="00BD0D43">
            <w:pPr>
              <w:pStyle w:val="MenuItem"/>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0D43">
              <w:rPr>
                <w:rFonts w:asciiTheme="minorHAnsi" w:eastAsiaTheme="minorEastAsia" w:hAnsiTheme="minorHAnsi" w:cstheme="minorBidi"/>
                <w: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braised in our Imperial Pilsner giving our wings a very distinct flavor and soft tender texture, fried to a golden crisp and tossed with a hint of salt, pepper, garlic and cayenne.</w:t>
            </w:r>
          </w:p>
          <w:p w:rsidR="00D77D2F" w:rsidRPr="00C75424" w:rsidRDefault="00D77D2F" w:rsidP="00D77D2F">
            <w:pPr>
              <w:pStyle w:val="MenuDetail"/>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7D2F" w:rsidRPr="00C75424" w:rsidRDefault="00BD0D43" w:rsidP="00D77D2F">
            <w:pPr>
              <w:pStyle w:val="MenuDetail"/>
              <w:spacing w:after="0"/>
              <w:rPr>
                <w:rFonts w:asciiTheme="majorHAnsi" w:hAnsiTheme="majorHAnsi" w:cstheme="majorHAnsi"/>
                <w:i w:val="0"/>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i w:val="0"/>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Vegan</w:t>
            </w:r>
          </w:p>
          <w:p w:rsidR="00BD0D43" w:rsidRDefault="00BD0D43" w:rsidP="00D77D2F">
            <w:pPr>
              <w:pStyle w:val="MenuItem"/>
              <w:rPr>
                <w:rStyle w:val="MenuPric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Vegan Tacos</w:t>
            </w:r>
            <w:r w:rsidR="00D77D2F" w:rsidRPr="00C7542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77D2F" w:rsidRPr="00C75424">
              <w:rPr>
                <w:rStyle w:val="MenuPric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$7</w:t>
            </w:r>
          </w:p>
          <w:p w:rsidR="00BD0D43" w:rsidRDefault="00BD0D43" w:rsidP="00D77D2F">
            <w:pPr>
              <w:pStyle w:val="MenuItem"/>
              <w:rPr>
                <w:rFonts w:asciiTheme="minorHAnsi" w:eastAsiaTheme="minorEastAsia" w:hAnsiTheme="minorHAnsi" w:cstheme="minorBidi"/>
                <w: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0D43">
              <w:rPr>
                <w:rFonts w:asciiTheme="minorHAnsi" w:eastAsiaTheme="minorEastAsia" w:hAnsiTheme="minorHAnsi" w:cstheme="minorBidi"/>
                <w:i/>
                <w:i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Marinated tofu fried to a golden brown, served in a butter lettuce cup with fried mushrooms, shaved carrots, shaved cabbage, and a light drizzle of go-chu-jang</w:t>
            </w:r>
          </w:p>
          <w:p w:rsidR="00D77D2F" w:rsidRPr="00C75424" w:rsidRDefault="00BD0D43" w:rsidP="00D77D2F">
            <w:pPr>
              <w:pStyle w:val="MenuItem"/>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Power salad /$</w:t>
            </w:r>
            <w:r w:rsidR="00D77D2F" w:rsidRPr="00C75424">
              <w:rPr>
                <w:rStyle w:val="MenuPric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p w:rsidR="00D77D2F" w:rsidRPr="00C75424" w:rsidRDefault="00BD0D43" w:rsidP="00D77D2F">
            <w:pPr>
              <w:pStyle w:val="MenuDetail"/>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0D43">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quinoa salad with roasted kale, walnuts, black berries, strawberries, with a strawberry vinaigrette</w:t>
            </w:r>
            <w:r w:rsidR="00D77D2F" w:rsidRPr="00C7542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E309D" w:rsidRPr="00C75424" w:rsidRDefault="001E309D" w:rsidP="00D77D2F">
            <w:pPr>
              <w:pStyle w:val="Closing"/>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51" w:type="dxa"/>
            <w:gridSpan w:val="2"/>
          </w:tcPr>
          <w:p w:rsidR="001E309D" w:rsidRPr="00C75424" w:rsidRDefault="001E309D" w:rsidP="001E309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48" w:type="dxa"/>
          </w:tcPr>
          <w:p w:rsidR="001E309D" w:rsidRPr="00C75424" w:rsidRDefault="001E309D" w:rsidP="001E309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4824" w:type="dxa"/>
          </w:tcPr>
          <w:p w:rsidR="00D77D2F" w:rsidRPr="00C75424" w:rsidRDefault="00BE0959" w:rsidP="00D77D2F">
            <w:pPr>
              <w:pStyle w:val="Heading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5424">
              <w:rPr>
                <w:noProof/>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inline distT="0" distB="0" distL="0" distR="0" wp14:anchorId="3AF6F4E3" wp14:editId="2F1D7904">
                  <wp:extent cx="3086100" cy="3009900"/>
                  <wp:effectExtent l="0" t="0" r="0" b="0"/>
                  <wp:docPr id="2" name="Picture 2" descr="C:\Users\Jay Richardson\AppData\Local\Microsoft\Windows\INetCacheContent.Word\CORE NEW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Jay Richardson\AppData\Local\Microsoft\Windows\INetCacheContent.Word\CORE NEW LOGO JPE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100" cy="3009900"/>
                          </a:xfrm>
                          <a:prstGeom prst="rect">
                            <a:avLst/>
                          </a:prstGeom>
                          <a:noFill/>
                          <a:ln>
                            <a:noFill/>
                          </a:ln>
                        </pic:spPr>
                      </pic:pic>
                    </a:graphicData>
                  </a:graphic>
                </wp:inline>
              </w:drawing>
            </w:r>
            <w:r w:rsidR="00D77D2F" w:rsidRPr="00C7542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D77D2F" w:rsidRPr="00C75424" w:rsidRDefault="00D77D2F" w:rsidP="00D77D2F">
            <w:pPr>
              <w:pStyle w:val="Heading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D77D2F" w:rsidRPr="00C75424" w:rsidRDefault="00D77D2F" w:rsidP="004E387B">
            <w:pPr>
              <w:pStyle w:val="Heading2"/>
              <w:spacing w:before="0" w:after="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7542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Dessert</w:t>
            </w:r>
          </w:p>
          <w:p w:rsidR="00D77D2F" w:rsidRPr="00C75424" w:rsidRDefault="001E5472" w:rsidP="00D77D2F">
            <w:pPr>
              <w:pStyle w:val="MenuItem"/>
              <w:rPr>
                <w:rStyle w:val="MenuPric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Beignets</w:t>
            </w:r>
            <w:r w:rsidR="00D77D2F" w:rsidRPr="00C7542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D77D2F" w:rsidRPr="00C75424">
              <w:rPr>
                <w:rStyle w:val="MenuPric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$5</w:t>
            </w:r>
          </w:p>
          <w:p w:rsidR="00D77D2F" w:rsidRDefault="001E5472" w:rsidP="00D77D2F">
            <w:pPr>
              <w:pStyle w:val="MenuDetail"/>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tossed in powdered sugar and served with a chocolate ganache</w:t>
            </w:r>
            <w:r w:rsidR="00D77D2F" w:rsidRPr="00C75424">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1E5472" w:rsidRDefault="001E5472" w:rsidP="00D77D2F">
            <w:pPr>
              <w:pStyle w:val="MenuDetail"/>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E5472" w:rsidRDefault="00CD54C3" w:rsidP="00D77D2F">
            <w:pPr>
              <w:pStyle w:val="MenuDetail"/>
              <w:rPr>
                <w:rFonts w:asciiTheme="majorHAnsi" w:hAnsiTheme="majorHAnsi" w:cstheme="majorHAnsi"/>
                <w:i w:val="0"/>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i w:val="0"/>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Brew-amisu</w:t>
            </w:r>
            <w:r w:rsidR="007811A1">
              <w:rPr>
                <w:rFonts w:asciiTheme="majorHAnsi" w:hAnsiTheme="majorHAnsi" w:cstheme="majorHAnsi"/>
                <w:i w:val="0"/>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7811A1" w:rsidRPr="007811A1">
              <w:rPr>
                <w:rFonts w:asciiTheme="majorHAnsi" w:hAnsiTheme="majorHAnsi" w:cstheme="majorHAnsi"/>
                <w:i w:val="0"/>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rsidR="00CD54C3" w:rsidRPr="00CD54C3" w:rsidRDefault="00CD54C3" w:rsidP="00D77D2F">
            <w:pPr>
              <w:pStyle w:val="MenuDetail"/>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aj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take on an old classic made in house with our beer. </w:t>
            </w:r>
          </w:p>
          <w:p w:rsidR="001E309D" w:rsidRPr="00C75424" w:rsidRDefault="001E309D" w:rsidP="001E309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E309D" w:rsidTr="00D77D2F">
        <w:trPr>
          <w:gridAfter w:val="1"/>
          <w:wAfter w:w="29" w:type="dxa"/>
          <w:trHeight w:hRule="exact" w:val="2520"/>
          <w:jc w:val="center"/>
        </w:trPr>
        <w:tc>
          <w:tcPr>
            <w:tcW w:w="4824" w:type="dxa"/>
            <w:vAlign w:val="bottom"/>
          </w:tcPr>
          <w:p w:rsidR="001E309D" w:rsidRDefault="001E309D" w:rsidP="001E309D">
            <w:pPr>
              <w:pStyle w:val="ContactInfo"/>
            </w:pPr>
          </w:p>
        </w:tc>
        <w:tc>
          <w:tcPr>
            <w:tcW w:w="651" w:type="dxa"/>
            <w:gridSpan w:val="2"/>
            <w:vAlign w:val="bottom"/>
          </w:tcPr>
          <w:p w:rsidR="001E309D" w:rsidRDefault="001E309D" w:rsidP="001E309D"/>
        </w:tc>
        <w:tc>
          <w:tcPr>
            <w:tcW w:w="648" w:type="dxa"/>
            <w:vAlign w:val="bottom"/>
          </w:tcPr>
          <w:p w:rsidR="001E309D" w:rsidRDefault="001E309D" w:rsidP="001E309D"/>
        </w:tc>
        <w:tc>
          <w:tcPr>
            <w:tcW w:w="4824" w:type="dxa"/>
          </w:tcPr>
          <w:p w:rsidR="001E309D" w:rsidRDefault="001E309D" w:rsidP="001E309D"/>
        </w:tc>
      </w:tr>
      <w:tr w:rsidR="00817435" w:rsidTr="00D77D2F">
        <w:trPr>
          <w:trHeight w:hRule="exact" w:val="14019"/>
          <w:jc w:val="center"/>
        </w:trPr>
        <w:tc>
          <w:tcPr>
            <w:tcW w:w="4850" w:type="dxa"/>
            <w:gridSpan w:val="2"/>
          </w:tcPr>
          <w:p w:rsidR="00817435" w:rsidRDefault="00D2585B">
            <w:pPr>
              <w:pStyle w:val="Heading1"/>
            </w:pPr>
            <w:r>
              <w:lastRenderedPageBreak/>
              <w:br w:type="page"/>
              <w:t>Sandwiches</w:t>
            </w:r>
          </w:p>
          <w:p w:rsidR="00817435" w:rsidRPr="00895F7A" w:rsidRDefault="001E309D">
            <w:pPr>
              <w:pStyle w:val="Heading3"/>
              <w:rPr>
                <w:sz w:val="26"/>
                <w:szCs w:val="26"/>
              </w:rPr>
            </w:pPr>
            <w:r w:rsidRPr="00895F7A">
              <w:rPr>
                <w:sz w:val="26"/>
                <w:szCs w:val="26"/>
              </w:rPr>
              <w:t>All sandwiches served with your choic</w:t>
            </w:r>
            <w:r w:rsidR="00BD0D43">
              <w:rPr>
                <w:sz w:val="26"/>
                <w:szCs w:val="26"/>
              </w:rPr>
              <w:t>e of fries, chips or upgrade to dog</w:t>
            </w:r>
            <w:r w:rsidR="005976E1">
              <w:rPr>
                <w:sz w:val="26"/>
                <w:szCs w:val="26"/>
              </w:rPr>
              <w:t xml:space="preserve"> fries-$3</w:t>
            </w:r>
          </w:p>
          <w:p w:rsidR="00817435" w:rsidRDefault="001E309D">
            <w:pPr>
              <w:pStyle w:val="MenuItem"/>
            </w:pPr>
            <w:r>
              <w:t>Street Tacos</w:t>
            </w:r>
            <w:r w:rsidR="00D2585B">
              <w:t> </w:t>
            </w:r>
            <w:r w:rsidR="00D2585B">
              <w:rPr>
                <w:rStyle w:val="MenuPrice"/>
              </w:rPr>
              <w:t>/ </w:t>
            </w:r>
            <w:r w:rsidR="007811A1">
              <w:rPr>
                <w:rStyle w:val="MenuPrice"/>
              </w:rPr>
              <w:t>$2.75 each</w:t>
            </w:r>
          </w:p>
          <w:p w:rsidR="00817435" w:rsidRDefault="00BD0D43">
            <w:pPr>
              <w:pStyle w:val="MenuDetail"/>
            </w:pPr>
            <w:r w:rsidRPr="00BD0D43">
              <w:t>Corn tortilla with Carne Asada, topped with avocado dressing, lime sour cream, queso fresco, sliced onion and a pinch of cilantro.</w:t>
            </w:r>
          </w:p>
          <w:p w:rsidR="00817435" w:rsidRDefault="00BD0D43">
            <w:pPr>
              <w:pStyle w:val="MenuItem"/>
            </w:pPr>
            <w:r>
              <w:t>50/50 Burger</w:t>
            </w:r>
            <w:r w:rsidR="00D2585B">
              <w:t> </w:t>
            </w:r>
            <w:r w:rsidR="00D2585B">
              <w:rPr>
                <w:rStyle w:val="MenuPrice"/>
              </w:rPr>
              <w:t>/ </w:t>
            </w:r>
            <w:r w:rsidR="00A62884">
              <w:rPr>
                <w:rStyle w:val="MenuPrice"/>
              </w:rPr>
              <w:t>$11</w:t>
            </w:r>
          </w:p>
          <w:p w:rsidR="00817435" w:rsidRDefault="00BD0D43">
            <w:pPr>
              <w:pStyle w:val="MenuDetail"/>
            </w:pPr>
            <w:r w:rsidRPr="00BD0D43">
              <w:t>Like none before it, Patty made up of 50% beef and 50% black pepper bacon. Served with chipotle a</w:t>
            </w:r>
            <w:r>
              <w:t>i</w:t>
            </w:r>
            <w:r w:rsidRPr="00BD0D43">
              <w:t>oli, lettuce, and tomato</w:t>
            </w:r>
            <w:r w:rsidR="00851CD3" w:rsidRPr="00851CD3">
              <w:t>.</w:t>
            </w:r>
          </w:p>
          <w:p w:rsidR="00817435" w:rsidRDefault="00BD0D43">
            <w:pPr>
              <w:pStyle w:val="MenuItem"/>
            </w:pPr>
            <w:r>
              <w:t xml:space="preserve">Core </w:t>
            </w:r>
            <w:r w:rsidR="00851CD3">
              <w:t>Burger</w:t>
            </w:r>
            <w:r w:rsidR="00D2585B">
              <w:t> </w:t>
            </w:r>
            <w:r w:rsidR="00D2585B">
              <w:rPr>
                <w:rStyle w:val="MenuPrice"/>
              </w:rPr>
              <w:t>/ </w:t>
            </w:r>
            <w:r w:rsidR="00851CD3">
              <w:rPr>
                <w:rStyle w:val="MenuPrice"/>
              </w:rPr>
              <w:t>$9</w:t>
            </w:r>
          </w:p>
          <w:p w:rsidR="00BD0D43" w:rsidRDefault="00BD0D43">
            <w:pPr>
              <w:pStyle w:val="MenuItem"/>
              <w:rPr>
                <w:rFonts w:asciiTheme="minorHAnsi" w:eastAsiaTheme="minorEastAsia" w:hAnsiTheme="minorHAnsi" w:cstheme="minorBidi"/>
                <w:i/>
                <w:iCs/>
                <w:color w:val="A5998B" w:themeColor="text2" w:themeTint="80"/>
                <w:sz w:val="18"/>
                <w:szCs w:val="18"/>
              </w:rPr>
            </w:pPr>
            <w:r w:rsidRPr="00BD0D43">
              <w:rPr>
                <w:rFonts w:asciiTheme="minorHAnsi" w:eastAsiaTheme="minorEastAsia" w:hAnsiTheme="minorHAnsi" w:cstheme="minorBidi"/>
                <w:i/>
                <w:iCs/>
                <w:color w:val="A5998B" w:themeColor="text2" w:themeTint="80"/>
                <w:sz w:val="18"/>
                <w:szCs w:val="18"/>
              </w:rPr>
              <w:t xml:space="preserve">Classic as classic can be. Beef patty with bacon, lettuce, tomato, onion and house pickles </w:t>
            </w:r>
          </w:p>
          <w:p w:rsidR="00BD0D43" w:rsidRDefault="00BD0D43">
            <w:pPr>
              <w:pStyle w:val="MenuItem"/>
              <w:rPr>
                <w:rFonts w:asciiTheme="minorHAnsi" w:eastAsiaTheme="minorEastAsia" w:hAnsiTheme="minorHAnsi" w:cstheme="minorBidi"/>
                <w:i/>
                <w:iCs/>
                <w:color w:val="A5998B" w:themeColor="text2" w:themeTint="80"/>
                <w:sz w:val="18"/>
                <w:szCs w:val="18"/>
              </w:rPr>
            </w:pPr>
          </w:p>
          <w:p w:rsidR="00817435" w:rsidRDefault="00BD0D43">
            <w:pPr>
              <w:pStyle w:val="MenuItem"/>
            </w:pPr>
            <w:r>
              <w:t>Pastrami Burger</w:t>
            </w:r>
            <w:r w:rsidR="00D2585B">
              <w:t> </w:t>
            </w:r>
            <w:r w:rsidR="00D2585B">
              <w:rPr>
                <w:rStyle w:val="MenuPrice"/>
              </w:rPr>
              <w:t>/ </w:t>
            </w:r>
            <w:r w:rsidR="00A62884">
              <w:rPr>
                <w:rStyle w:val="MenuPrice"/>
              </w:rPr>
              <w:t>$11</w:t>
            </w:r>
          </w:p>
          <w:p w:rsidR="00851CD3" w:rsidRDefault="00BD0D43">
            <w:pPr>
              <w:pStyle w:val="MenuDetail"/>
            </w:pPr>
            <w:r w:rsidRPr="00BD0D43">
              <w:t>Beef patty served with slice of pastrami, arugula, chipotle a</w:t>
            </w:r>
            <w:r>
              <w:t>i</w:t>
            </w:r>
            <w:r w:rsidRPr="00BD0D43">
              <w:t xml:space="preserve">oli with a fried egg to top it all off. </w:t>
            </w:r>
          </w:p>
          <w:p w:rsidR="00851CD3" w:rsidRDefault="00851CD3">
            <w:pPr>
              <w:pStyle w:val="MenuDetail"/>
            </w:pPr>
          </w:p>
          <w:p w:rsidR="00851CD3" w:rsidRDefault="00895F7A" w:rsidP="00851CD3">
            <w:pPr>
              <w:pStyle w:val="MenuDetail"/>
            </w:pPr>
            <w:r>
              <w:rPr>
                <w:rFonts w:asciiTheme="majorHAnsi" w:hAnsiTheme="majorHAnsi" w:cstheme="majorHAnsi"/>
                <w:i w:val="0"/>
                <w:color w:val="726658" w:themeColor="text2" w:themeTint="BF"/>
                <w:sz w:val="26"/>
                <w:szCs w:val="26"/>
              </w:rPr>
              <w:t>Cubano</w:t>
            </w:r>
            <w:r w:rsidR="00851CD3" w:rsidRPr="00895F7A">
              <w:rPr>
                <w:rFonts w:asciiTheme="majorHAnsi" w:hAnsiTheme="majorHAnsi" w:cstheme="majorHAnsi"/>
                <w:i w:val="0"/>
                <w:color w:val="726658" w:themeColor="text2" w:themeTint="BF"/>
                <w:sz w:val="26"/>
                <w:szCs w:val="26"/>
              </w:rPr>
              <w:t xml:space="preserve"> Sandwich</w:t>
            </w:r>
            <w:r w:rsidR="00851CD3" w:rsidRPr="00895F7A">
              <w:rPr>
                <w:color w:val="726658" w:themeColor="text2" w:themeTint="BF"/>
              </w:rPr>
              <w:t xml:space="preserve"> </w:t>
            </w:r>
            <w:r>
              <w:rPr>
                <w:rFonts w:asciiTheme="majorHAnsi" w:hAnsiTheme="majorHAnsi" w:cstheme="majorHAnsi"/>
                <w:i w:val="0"/>
                <w:color w:val="A0B053" w:themeColor="accent1"/>
                <w:sz w:val="26"/>
                <w:szCs w:val="26"/>
              </w:rPr>
              <w:t>/ $9</w:t>
            </w:r>
          </w:p>
          <w:p w:rsidR="00851CD3" w:rsidRDefault="0040117E" w:rsidP="00851CD3">
            <w:pPr>
              <w:pStyle w:val="MenuDetail"/>
            </w:pPr>
            <w:r>
              <w:t>Pork slow cooked in house</w:t>
            </w:r>
            <w:r w:rsidRPr="0040117E">
              <w:t xml:space="preserve"> m</w:t>
            </w:r>
            <w:r>
              <w:t>ojo sauce, ham and</w:t>
            </w:r>
            <w:r w:rsidRPr="0040117E">
              <w:t xml:space="preserve"> swiss cheese, served on grilled sourdough with house made pickl</w:t>
            </w:r>
            <w:r>
              <w:t>es and a ground mustard spread.</w:t>
            </w:r>
          </w:p>
          <w:p w:rsidR="00851CD3" w:rsidRDefault="00851CD3" w:rsidP="00851CD3">
            <w:pPr>
              <w:pStyle w:val="MenuDetail"/>
            </w:pPr>
          </w:p>
          <w:p w:rsidR="00851CD3" w:rsidRDefault="001E5472" w:rsidP="00851CD3">
            <w:pPr>
              <w:pStyle w:val="MenuDetail"/>
            </w:pPr>
            <w:r>
              <w:rPr>
                <w:i w:val="0"/>
                <w:color w:val="726658" w:themeColor="text2" w:themeTint="BF"/>
                <w:sz w:val="26"/>
                <w:szCs w:val="26"/>
              </w:rPr>
              <w:t>Southern Fried Chi</w:t>
            </w:r>
            <w:r w:rsidR="007811A1">
              <w:rPr>
                <w:i w:val="0"/>
                <w:color w:val="726658" w:themeColor="text2" w:themeTint="BF"/>
                <w:sz w:val="26"/>
                <w:szCs w:val="26"/>
              </w:rPr>
              <w:t>cken Sammie</w:t>
            </w:r>
            <w:bookmarkStart w:id="0" w:name="_GoBack"/>
            <w:bookmarkEnd w:id="0"/>
            <w:r w:rsidR="007811A1">
              <w:rPr>
                <w:rFonts w:asciiTheme="majorHAnsi" w:hAnsiTheme="majorHAnsi" w:cstheme="majorHAnsi"/>
                <w:i w:val="0"/>
                <w:color w:val="A0B053" w:themeColor="accent1"/>
                <w:sz w:val="26"/>
                <w:szCs w:val="26"/>
              </w:rPr>
              <w:t>/ $11</w:t>
            </w:r>
          </w:p>
          <w:p w:rsidR="00851CD3" w:rsidRPr="00895F7A" w:rsidRDefault="001E5472" w:rsidP="00851CD3">
            <w:pPr>
              <w:pStyle w:val="MenuDetail"/>
              <w:rPr>
                <w:i w:val="0"/>
              </w:rPr>
            </w:pPr>
            <w:r w:rsidRPr="001E5472">
              <w:t xml:space="preserve">whole double breaded chicken thigh, tossed with house spices and deep </w:t>
            </w:r>
            <w:r>
              <w:t xml:space="preserve">fired. Severed </w:t>
            </w:r>
            <w:r w:rsidRPr="001E5472">
              <w:t>with chipotle a</w:t>
            </w:r>
            <w:r>
              <w:t>i</w:t>
            </w:r>
            <w:r w:rsidRPr="001E5472">
              <w:t>oli, lettuce and house made hot pickle</w:t>
            </w:r>
            <w:r w:rsidR="00851CD3">
              <w:t>.</w:t>
            </w:r>
            <w:r w:rsidR="00895F7A">
              <w:t xml:space="preserve"> </w:t>
            </w:r>
          </w:p>
          <w:p w:rsidR="00817435" w:rsidRDefault="0040117E" w:rsidP="00D77D2F">
            <w:pPr>
              <w:pStyle w:val="MenuItem"/>
            </w:pPr>
            <w:r>
              <w:t xml:space="preserve">Fish </w:t>
            </w:r>
            <w:r w:rsidRPr="001E5472">
              <w:t>and Chips</w:t>
            </w:r>
            <w:r w:rsidR="00A62884">
              <w:t xml:space="preserve"> </w:t>
            </w:r>
            <w:r w:rsidR="00A62884">
              <w:rPr>
                <w:rStyle w:val="MenuPrice"/>
              </w:rPr>
              <w:t>/ $11</w:t>
            </w:r>
          </w:p>
          <w:p w:rsidR="0040117E" w:rsidRDefault="0040117E" w:rsidP="0040117E">
            <w:pPr>
              <w:pStyle w:val="MenuDetail"/>
            </w:pPr>
            <w:r w:rsidRPr="0040117E">
              <w:t xml:space="preserve">Beer battered cod </w:t>
            </w:r>
            <w:r w:rsidRPr="001E5472">
              <w:t>over</w:t>
            </w:r>
            <w:r w:rsidRPr="0040117E">
              <w:t xml:space="preserve"> a bed of our house fires.</w:t>
            </w:r>
          </w:p>
          <w:p w:rsidR="0040117E" w:rsidRDefault="0040117E" w:rsidP="0040117E">
            <w:pPr>
              <w:pStyle w:val="MenuDetail"/>
            </w:pPr>
          </w:p>
          <w:p w:rsidR="001E5472" w:rsidRDefault="007811A1" w:rsidP="0040117E">
            <w:pPr>
              <w:pStyle w:val="MenuDetail"/>
              <w:rPr>
                <w:rFonts w:asciiTheme="majorHAnsi" w:hAnsiTheme="majorHAnsi" w:cstheme="majorHAnsi"/>
                <w:i w:val="0"/>
                <w:color w:val="726658" w:themeColor="text2" w:themeTint="BF"/>
                <w:sz w:val="26"/>
                <w:szCs w:val="26"/>
              </w:rPr>
            </w:pPr>
            <w:r>
              <w:rPr>
                <w:rFonts w:asciiTheme="majorHAnsi" w:hAnsiTheme="majorHAnsi" w:cstheme="majorHAnsi"/>
                <w:i w:val="0"/>
                <w:color w:val="726658" w:themeColor="text2" w:themeTint="BF"/>
                <w:sz w:val="26"/>
                <w:szCs w:val="26"/>
              </w:rPr>
              <w:t xml:space="preserve">German Mac and Cheese </w:t>
            </w:r>
            <w:r w:rsidRPr="007811A1">
              <w:rPr>
                <w:rFonts w:asciiTheme="majorHAnsi" w:hAnsiTheme="majorHAnsi" w:cstheme="majorHAnsi"/>
                <w:i w:val="0"/>
                <w:color w:val="A0B053" w:themeColor="accent1"/>
                <w:sz w:val="26"/>
                <w:szCs w:val="26"/>
              </w:rPr>
              <w:t>/ $8</w:t>
            </w:r>
          </w:p>
          <w:p w:rsidR="001E5472" w:rsidRPr="001E5472" w:rsidRDefault="001E5472" w:rsidP="0040117E">
            <w:pPr>
              <w:pStyle w:val="MenuDetail"/>
              <w:rPr>
                <w:rFonts w:cstheme="majorHAnsi"/>
              </w:rPr>
            </w:pPr>
            <w:r w:rsidRPr="001E5472">
              <w:rPr>
                <w:rFonts w:cstheme="majorHAnsi"/>
              </w:rPr>
              <w:t>Adult mac and cheese of your dreams! Stone ground mustard cheese sauce over a bed of pasta, topped with caramelized onions, sliced beer brat, and another layer of gruyere cheese</w:t>
            </w:r>
          </w:p>
        </w:tc>
        <w:tc>
          <w:tcPr>
            <w:tcW w:w="625" w:type="dxa"/>
          </w:tcPr>
          <w:p w:rsidR="00817435" w:rsidRDefault="00817435"/>
        </w:tc>
        <w:tc>
          <w:tcPr>
            <w:tcW w:w="651" w:type="dxa"/>
          </w:tcPr>
          <w:p w:rsidR="00817435" w:rsidRDefault="00817435" w:rsidP="00BE0959"/>
        </w:tc>
        <w:tc>
          <w:tcPr>
            <w:tcW w:w="4850" w:type="dxa"/>
            <w:gridSpan w:val="2"/>
          </w:tcPr>
          <w:p w:rsidR="00BE0959" w:rsidRDefault="000413F7">
            <w:pPr>
              <w:pStyle w:val="Heading2"/>
            </w:pPr>
            <w:r>
              <w:rPr>
                <w:noProof/>
                <w:lang w:eastAsia="en-US"/>
              </w:rPr>
              <w:drawing>
                <wp:inline distT="0" distB="0" distL="0" distR="0" wp14:anchorId="03D07B81" wp14:editId="701EA98D">
                  <wp:extent cx="3355130" cy="1485265"/>
                  <wp:effectExtent l="0" t="0" r="0" b="635"/>
                  <wp:docPr id="6" name="Picture 6" descr="C:\Users\Jay Richardson\AppData\Local\Microsoft\Windows\INetCacheContent.Word\Barney_C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Jay Richardson\AppData\Local\Microsoft\Windows\INetCacheContent.Word\Barney_Co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6604" cy="1508052"/>
                          </a:xfrm>
                          <a:prstGeom prst="rect">
                            <a:avLst/>
                          </a:prstGeom>
                          <a:noFill/>
                          <a:ln>
                            <a:noFill/>
                          </a:ln>
                        </pic:spPr>
                      </pic:pic>
                    </a:graphicData>
                  </a:graphic>
                </wp:inline>
              </w:drawing>
            </w:r>
          </w:p>
          <w:p w:rsidR="00817435" w:rsidRDefault="00817435">
            <w:pPr>
              <w:pStyle w:val="MenuItem"/>
            </w:pPr>
          </w:p>
          <w:p w:rsidR="004E387B" w:rsidRDefault="004E387B" w:rsidP="00D77D2F">
            <w:pPr>
              <w:keepNext/>
              <w:keepLines/>
              <w:spacing w:before="680" w:after="240" w:line="240" w:lineRule="auto"/>
              <w:outlineLvl w:val="1"/>
              <w:rPr>
                <w:rFonts w:asciiTheme="majorHAnsi" w:eastAsiaTheme="majorEastAsia" w:hAnsiTheme="majorHAnsi" w:cstheme="majorBidi"/>
                <w:color w:val="A0B053" w:themeColor="accent1"/>
                <w:sz w:val="66"/>
                <w:szCs w:val="66"/>
              </w:rPr>
            </w:pPr>
          </w:p>
          <w:p w:rsidR="00D77D2F" w:rsidRPr="00D77D2F" w:rsidRDefault="00D77D2F" w:rsidP="00D77D2F">
            <w:pPr>
              <w:keepNext/>
              <w:keepLines/>
              <w:spacing w:before="680" w:after="240" w:line="240" w:lineRule="auto"/>
              <w:outlineLvl w:val="1"/>
              <w:rPr>
                <w:rFonts w:asciiTheme="majorHAnsi" w:eastAsiaTheme="majorEastAsia" w:hAnsiTheme="majorHAnsi" w:cstheme="majorBidi"/>
                <w:color w:val="A0B053" w:themeColor="accent1"/>
                <w:sz w:val="66"/>
                <w:szCs w:val="66"/>
              </w:rPr>
            </w:pPr>
            <w:r w:rsidRPr="00D77D2F">
              <w:rPr>
                <w:rFonts w:asciiTheme="majorHAnsi" w:eastAsiaTheme="majorEastAsia" w:hAnsiTheme="majorHAnsi" w:cstheme="majorBidi"/>
                <w:color w:val="A0B053" w:themeColor="accent1"/>
                <w:sz w:val="66"/>
                <w:szCs w:val="66"/>
              </w:rPr>
              <w:t>Open Daily</w:t>
            </w:r>
          </w:p>
          <w:p w:rsidR="00D77D2F" w:rsidRPr="00D77D2F" w:rsidRDefault="00D77D2F" w:rsidP="00D77D2F">
            <w:pPr>
              <w:spacing w:after="0" w:line="360" w:lineRule="auto"/>
              <w:rPr>
                <w:sz w:val="24"/>
                <w:szCs w:val="24"/>
              </w:rPr>
            </w:pPr>
            <w:r w:rsidRPr="00D77D2F">
              <w:rPr>
                <w:sz w:val="24"/>
                <w:szCs w:val="24"/>
              </w:rPr>
              <w:t>3PM – 9 pm Monday thru Wednesday</w:t>
            </w:r>
          </w:p>
          <w:p w:rsidR="00D77D2F" w:rsidRPr="00D77D2F" w:rsidRDefault="00D77D2F" w:rsidP="00D77D2F">
            <w:pPr>
              <w:spacing w:after="0" w:line="360" w:lineRule="auto"/>
              <w:rPr>
                <w:sz w:val="24"/>
                <w:szCs w:val="24"/>
              </w:rPr>
            </w:pPr>
            <w:r w:rsidRPr="00D77D2F">
              <w:rPr>
                <w:sz w:val="24"/>
                <w:szCs w:val="24"/>
              </w:rPr>
              <w:t>3PM – 11PM Thursday &amp; Friday</w:t>
            </w:r>
          </w:p>
          <w:p w:rsidR="00D77D2F" w:rsidRPr="00D77D2F" w:rsidRDefault="00D77D2F" w:rsidP="00D77D2F">
            <w:pPr>
              <w:spacing w:after="0" w:line="360" w:lineRule="auto"/>
              <w:rPr>
                <w:sz w:val="24"/>
                <w:szCs w:val="24"/>
              </w:rPr>
            </w:pPr>
            <w:r w:rsidRPr="00D77D2F">
              <w:rPr>
                <w:sz w:val="24"/>
                <w:szCs w:val="24"/>
              </w:rPr>
              <w:t>12PM – 11PM Saturday</w:t>
            </w:r>
          </w:p>
          <w:p w:rsidR="00D77D2F" w:rsidRDefault="00D77D2F" w:rsidP="00D77D2F">
            <w:pPr>
              <w:spacing w:after="0" w:line="360" w:lineRule="auto"/>
              <w:rPr>
                <w:sz w:val="24"/>
                <w:szCs w:val="24"/>
              </w:rPr>
            </w:pPr>
            <w:r w:rsidRPr="00D77D2F">
              <w:rPr>
                <w:sz w:val="24"/>
                <w:szCs w:val="24"/>
              </w:rPr>
              <w:t>12PM – 9PM Sunday</w:t>
            </w:r>
          </w:p>
          <w:p w:rsidR="004E387B" w:rsidRPr="00D77D2F" w:rsidRDefault="004E387B" w:rsidP="00D77D2F">
            <w:pPr>
              <w:spacing w:after="0" w:line="360" w:lineRule="auto"/>
              <w:rPr>
                <w:sz w:val="24"/>
                <w:szCs w:val="24"/>
              </w:rPr>
            </w:pPr>
          </w:p>
          <w:p w:rsidR="00D77D2F" w:rsidRPr="00D77D2F" w:rsidRDefault="00D77D2F" w:rsidP="00D77D2F">
            <w:pPr>
              <w:spacing w:after="0" w:line="360" w:lineRule="auto"/>
              <w:rPr>
                <w:b/>
                <w:i/>
                <w:sz w:val="28"/>
                <w:szCs w:val="28"/>
              </w:rPr>
            </w:pPr>
            <w:r w:rsidRPr="00D77D2F">
              <w:rPr>
                <w:b/>
                <w:i/>
                <w:sz w:val="28"/>
                <w:szCs w:val="28"/>
              </w:rPr>
              <w:t>Happy Hour</w:t>
            </w:r>
          </w:p>
          <w:p w:rsidR="00D77D2F" w:rsidRPr="00D77D2F" w:rsidRDefault="00DD0E13" w:rsidP="00D77D2F">
            <w:pPr>
              <w:spacing w:after="0" w:line="360" w:lineRule="auto"/>
              <w:rPr>
                <w:sz w:val="22"/>
                <w:szCs w:val="22"/>
              </w:rPr>
            </w:pPr>
            <w:r>
              <w:rPr>
                <w:sz w:val="22"/>
                <w:szCs w:val="22"/>
              </w:rPr>
              <w:t>3</w:t>
            </w:r>
            <w:r w:rsidR="00D77D2F" w:rsidRPr="00D77D2F">
              <w:rPr>
                <w:sz w:val="22"/>
                <w:szCs w:val="22"/>
              </w:rPr>
              <w:t>PM</w:t>
            </w:r>
            <w:r>
              <w:rPr>
                <w:sz w:val="22"/>
                <w:szCs w:val="22"/>
              </w:rPr>
              <w:t>- 7PM</w:t>
            </w:r>
            <w:r w:rsidR="00D77D2F" w:rsidRPr="00D77D2F">
              <w:rPr>
                <w:sz w:val="22"/>
                <w:szCs w:val="22"/>
              </w:rPr>
              <w:t xml:space="preserve"> Monday thru Thursday </w:t>
            </w:r>
          </w:p>
          <w:p w:rsidR="00817435" w:rsidRDefault="00817435">
            <w:pPr>
              <w:pStyle w:val="MenuDetail"/>
            </w:pPr>
          </w:p>
          <w:p w:rsidR="00817435" w:rsidRDefault="00817435" w:rsidP="00BE0959">
            <w:pPr>
              <w:pStyle w:val="MenuDetail"/>
            </w:pPr>
          </w:p>
        </w:tc>
      </w:tr>
    </w:tbl>
    <w:p w:rsidR="00817435" w:rsidRDefault="00817435" w:rsidP="00895F7A"/>
    <w:sectPr w:rsidR="00817435">
      <w:pgSz w:w="12240" w:h="15840"/>
      <w:pgMar w:top="1296" w:right="648" w:bottom="432" w:left="6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7B4" w:rsidRDefault="004B47B4">
      <w:pPr>
        <w:spacing w:after="0" w:line="240" w:lineRule="auto"/>
      </w:pPr>
      <w:r>
        <w:separator/>
      </w:r>
    </w:p>
  </w:endnote>
  <w:endnote w:type="continuationSeparator" w:id="0">
    <w:p w:rsidR="004B47B4" w:rsidRDefault="004B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7B4" w:rsidRDefault="004B47B4">
      <w:pPr>
        <w:spacing w:after="0" w:line="240" w:lineRule="auto"/>
      </w:pPr>
      <w:r>
        <w:separator/>
      </w:r>
    </w:p>
  </w:footnote>
  <w:footnote w:type="continuationSeparator" w:id="0">
    <w:p w:rsidR="004B47B4" w:rsidRDefault="004B47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09D"/>
    <w:rsid w:val="000413F7"/>
    <w:rsid w:val="001E309D"/>
    <w:rsid w:val="001E5472"/>
    <w:rsid w:val="0040117E"/>
    <w:rsid w:val="00495BF1"/>
    <w:rsid w:val="004B47B4"/>
    <w:rsid w:val="004E387B"/>
    <w:rsid w:val="005976E1"/>
    <w:rsid w:val="005A3BC9"/>
    <w:rsid w:val="007811A1"/>
    <w:rsid w:val="00817435"/>
    <w:rsid w:val="00851CD3"/>
    <w:rsid w:val="00895F7A"/>
    <w:rsid w:val="00A62884"/>
    <w:rsid w:val="00BD0D43"/>
    <w:rsid w:val="00BE0959"/>
    <w:rsid w:val="00C75424"/>
    <w:rsid w:val="00CD54C3"/>
    <w:rsid w:val="00D2585B"/>
    <w:rsid w:val="00D77D2F"/>
    <w:rsid w:val="00DD0E13"/>
    <w:rsid w:val="00EB048E"/>
    <w:rsid w:val="00F80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6F6E0"/>
  <w15:chartTrackingRefBased/>
  <w15:docId w15:val="{F4CBD0F1-B5E4-4E50-B815-CF880EDD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726658" w:themeColor="text2" w:themeTint="BF"/>
        <w:sz w:val="18"/>
        <w:szCs w:val="18"/>
        <w:lang w:val="en-US" w:eastAsia="ja-JP" w:bidi="ar-SA"/>
      </w:rPr>
    </w:rPrDefault>
    <w:pPrDefault>
      <w:pPr>
        <w:spacing w:after="180" w:line="259" w:lineRule="auto"/>
      </w:pPr>
    </w:pPrDefault>
  </w:docDefaults>
  <w:latentStyles w:defLockedState="0" w:defUIPriority="99" w:defSemiHidden="0" w:defUnhideWhenUsed="0" w:defQFormat="0" w:count="372">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4"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3"/>
    <w:qFormat/>
    <w:pPr>
      <w:keepNext/>
      <w:keepLines/>
      <w:spacing w:after="240" w:line="240" w:lineRule="auto"/>
      <w:outlineLvl w:val="0"/>
    </w:pPr>
    <w:rPr>
      <w:rFonts w:asciiTheme="majorHAnsi" w:eastAsiaTheme="majorEastAsia" w:hAnsiTheme="majorHAnsi" w:cstheme="majorBidi"/>
      <w:color w:val="A0B053" w:themeColor="accent1"/>
      <w:sz w:val="66"/>
      <w:szCs w:val="66"/>
    </w:rPr>
  </w:style>
  <w:style w:type="paragraph" w:styleId="Heading2">
    <w:name w:val="heading 2"/>
    <w:basedOn w:val="Heading1"/>
    <w:next w:val="Normal"/>
    <w:link w:val="Heading2Char"/>
    <w:uiPriority w:val="3"/>
    <w:unhideWhenUsed/>
    <w:qFormat/>
    <w:pPr>
      <w:spacing w:before="680"/>
      <w:outlineLvl w:val="1"/>
    </w:pPr>
  </w:style>
  <w:style w:type="paragraph" w:styleId="Heading3">
    <w:name w:val="heading 3"/>
    <w:basedOn w:val="Normal"/>
    <w:next w:val="Normal"/>
    <w:link w:val="Heading3Char"/>
    <w:uiPriority w:val="3"/>
    <w:unhideWhenUsed/>
    <w:qFormat/>
    <w:pPr>
      <w:keepNext/>
      <w:keepLines/>
      <w:spacing w:after="280" w:line="360" w:lineRule="auto"/>
      <w:outlineLvl w:val="2"/>
    </w:pPr>
    <w:rPr>
      <w:color w:val="A0B053" w:themeColor="accent1"/>
      <w:sz w:val="28"/>
      <w:szCs w:val="28"/>
    </w:rPr>
  </w:style>
  <w:style w:type="paragraph" w:styleId="Heading4">
    <w:name w:val="heading 4"/>
    <w:basedOn w:val="Normal"/>
    <w:next w:val="Normal"/>
    <w:link w:val="Heading4Char"/>
    <w:uiPriority w:val="3"/>
    <w:unhideWhenUsed/>
    <w:qFormat/>
    <w:pPr>
      <w:keepNext/>
      <w:keepLines/>
      <w:spacing w:after="0" w:line="312" w:lineRule="auto"/>
      <w:outlineLvl w:val="3"/>
    </w:pPr>
    <w:rPr>
      <w:rFonts w:asciiTheme="majorHAnsi" w:eastAsiaTheme="majorEastAsia" w:hAnsiTheme="majorHAnsi" w:cstheme="majorBidi"/>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1100" w:after="0" w:line="216" w:lineRule="auto"/>
      <w:contextualSpacing/>
    </w:pPr>
    <w:rPr>
      <w:rFonts w:asciiTheme="majorHAnsi" w:eastAsiaTheme="majorEastAsia" w:hAnsiTheme="majorHAnsi" w:cstheme="majorBidi"/>
      <w:color w:val="A0B053" w:themeColor="accent1"/>
      <w:spacing w:val="-10"/>
      <w:kern w:val="28"/>
      <w:sz w:val="98"/>
      <w:szCs w:val="98"/>
    </w:rPr>
  </w:style>
  <w:style w:type="character" w:customStyle="1" w:styleId="TitleChar">
    <w:name w:val="Title Char"/>
    <w:basedOn w:val="DefaultParagraphFont"/>
    <w:link w:val="Title"/>
    <w:uiPriority w:val="1"/>
    <w:rPr>
      <w:rFonts w:asciiTheme="majorHAnsi" w:eastAsiaTheme="majorEastAsia" w:hAnsiTheme="majorHAnsi" w:cstheme="majorBidi"/>
      <w:color w:val="A0B053" w:themeColor="accent1"/>
      <w:spacing w:val="-10"/>
      <w:kern w:val="28"/>
      <w:sz w:val="98"/>
      <w:szCs w:val="98"/>
    </w:rPr>
  </w:style>
  <w:style w:type="paragraph" w:styleId="Subtitle">
    <w:name w:val="Subtitle"/>
    <w:basedOn w:val="Normal"/>
    <w:next w:val="Normal"/>
    <w:link w:val="SubtitleChar"/>
    <w:uiPriority w:val="2"/>
    <w:qFormat/>
    <w:pPr>
      <w:numPr>
        <w:ilvl w:val="1"/>
      </w:numPr>
      <w:spacing w:before="360" w:after="0"/>
      <w:contextualSpacing/>
    </w:pPr>
    <w:rPr>
      <w:spacing w:val="15"/>
      <w:sz w:val="42"/>
      <w:szCs w:val="42"/>
    </w:rPr>
  </w:style>
  <w:style w:type="character" w:customStyle="1" w:styleId="SubtitleChar">
    <w:name w:val="Subtitle Char"/>
    <w:basedOn w:val="DefaultParagraphFont"/>
    <w:link w:val="Subtitle"/>
    <w:uiPriority w:val="2"/>
    <w:rPr>
      <w:spacing w:val="15"/>
      <w:sz w:val="42"/>
      <w:szCs w:val="4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pPr>
      <w:spacing w:after="0" w:line="240" w:lineRule="auto"/>
    </w:pPr>
  </w:style>
  <w:style w:type="paragraph" w:customStyle="1" w:styleId="ContactInfo">
    <w:name w:val="Contact Info"/>
    <w:basedOn w:val="Normal"/>
    <w:uiPriority w:val="3"/>
    <w:qFormat/>
    <w:pPr>
      <w:spacing w:after="0" w:line="312" w:lineRule="auto"/>
    </w:pPr>
    <w:rPr>
      <w:rFonts w:asciiTheme="majorHAnsi" w:eastAsiaTheme="majorEastAsia" w:hAnsiTheme="majorHAnsi" w:cstheme="majorBidi"/>
      <w:color w:val="A5998B" w:themeColor="text2" w:themeTint="80"/>
      <w:sz w:val="26"/>
      <w:szCs w:val="26"/>
    </w:rPr>
  </w:style>
  <w:style w:type="character" w:styleId="Strong">
    <w:name w:val="Strong"/>
    <w:basedOn w:val="DefaultParagraphFont"/>
    <w:uiPriority w:val="4"/>
    <w:unhideWhenUsed/>
    <w:qFormat/>
    <w:rPr>
      <w:b w:val="0"/>
      <w:bCs w:val="0"/>
      <w:color w:val="A0B053" w:themeColor="accent1"/>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A0B053" w:themeColor="accent1"/>
      <w:sz w:val="66"/>
      <w:szCs w:val="66"/>
    </w:rPr>
  </w:style>
  <w:style w:type="paragraph" w:customStyle="1" w:styleId="MenuItem">
    <w:name w:val="Menu Item"/>
    <w:basedOn w:val="Normal"/>
    <w:next w:val="MenuDetail"/>
    <w:uiPriority w:val="3"/>
    <w:qFormat/>
    <w:pPr>
      <w:spacing w:after="60" w:line="240" w:lineRule="auto"/>
    </w:pPr>
    <w:rPr>
      <w:rFonts w:asciiTheme="majorHAnsi" w:eastAsiaTheme="majorEastAsia" w:hAnsiTheme="majorHAnsi" w:cstheme="majorBidi"/>
      <w:sz w:val="26"/>
      <w:szCs w:val="26"/>
    </w:rPr>
  </w:style>
  <w:style w:type="paragraph" w:customStyle="1" w:styleId="MenuDetail">
    <w:name w:val="Menu Detail"/>
    <w:basedOn w:val="Normal"/>
    <w:uiPriority w:val="4"/>
    <w:qFormat/>
    <w:pPr>
      <w:spacing w:after="420"/>
      <w:contextualSpacing/>
    </w:pPr>
    <w:rPr>
      <w:i/>
      <w:iCs/>
      <w:color w:val="A5998B" w:themeColor="text2" w:themeTint="80"/>
    </w:rPr>
  </w:style>
  <w:style w:type="character" w:customStyle="1" w:styleId="MenuPrice">
    <w:name w:val="Menu Price"/>
    <w:basedOn w:val="DefaultParagraphFont"/>
    <w:uiPriority w:val="3"/>
    <w:qFormat/>
    <w:rPr>
      <w:color w:val="A0B053" w:themeColor="accent1"/>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0B053" w:themeColor="accent1"/>
      <w:sz w:val="66"/>
      <w:szCs w:val="66"/>
    </w:rPr>
  </w:style>
  <w:style w:type="paragraph" w:styleId="Closing">
    <w:name w:val="Closing"/>
    <w:basedOn w:val="Normal"/>
    <w:link w:val="ClosingChar"/>
    <w:uiPriority w:val="5"/>
    <w:unhideWhenUsed/>
    <w:qFormat/>
    <w:pPr>
      <w:spacing w:after="0" w:line="360" w:lineRule="auto"/>
    </w:pPr>
  </w:style>
  <w:style w:type="character" w:customStyle="1" w:styleId="ClosingChar">
    <w:name w:val="Closing Char"/>
    <w:basedOn w:val="DefaultParagraphFont"/>
    <w:link w:val="Closing"/>
    <w:uiPriority w:val="5"/>
  </w:style>
  <w:style w:type="character" w:customStyle="1" w:styleId="Heading4Char">
    <w:name w:val="Heading 4 Char"/>
    <w:basedOn w:val="DefaultParagraphFont"/>
    <w:link w:val="Heading4"/>
    <w:uiPriority w:val="3"/>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3"/>
    <w:rPr>
      <w:color w:val="A0B053" w:themeColor="accent1"/>
      <w:sz w:val="28"/>
      <w:szCs w:val="28"/>
    </w:rPr>
  </w:style>
  <w:style w:type="paragraph" w:styleId="Header">
    <w:name w:val="header"/>
    <w:basedOn w:val="Normal"/>
    <w:link w:val="HeaderChar"/>
    <w:uiPriority w:val="99"/>
    <w:unhideWhenUsed/>
    <w:rsid w:val="00041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3F7"/>
  </w:style>
  <w:style w:type="paragraph" w:styleId="Footer">
    <w:name w:val="footer"/>
    <w:basedOn w:val="Normal"/>
    <w:link w:val="FooterChar"/>
    <w:uiPriority w:val="99"/>
    <w:unhideWhenUsed/>
    <w:rsid w:val="00041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20Richardson\AppData\Roaming\Microsoft\Templates\Takeout%20menu.dotx" TargetMode="External"/></Relationships>
</file>

<file path=word/theme/theme1.xml><?xml version="1.0" encoding="utf-8"?>
<a:theme xmlns:a="http://schemas.openxmlformats.org/drawingml/2006/main" name="Office Theme">
  <a:themeElements>
    <a:clrScheme name="Takeout Menu">
      <a:dk1>
        <a:sysClr val="windowText" lastClr="000000"/>
      </a:dk1>
      <a:lt1>
        <a:sysClr val="window" lastClr="FFFFFF"/>
      </a:lt1>
      <a:dk2>
        <a:srgbClr val="39332C"/>
      </a:dk2>
      <a:lt2>
        <a:srgbClr val="F7EED0"/>
      </a:lt2>
      <a:accent1>
        <a:srgbClr val="A0B053"/>
      </a:accent1>
      <a:accent2>
        <a:srgbClr val="BA5E27"/>
      </a:accent2>
      <a:accent3>
        <a:srgbClr val="CCB238"/>
      </a:accent3>
      <a:accent4>
        <a:srgbClr val="69A1A1"/>
      </a:accent4>
      <a:accent5>
        <a:srgbClr val="CD822D"/>
      </a:accent5>
      <a:accent6>
        <a:srgbClr val="794642"/>
      </a:accent6>
      <a:hlink>
        <a:srgbClr val="69A1A1"/>
      </a:hlink>
      <a:folHlink>
        <a:srgbClr val="794642"/>
      </a:folHlink>
    </a:clrScheme>
    <a:fontScheme name="Takeout Menu">
      <a:majorFont>
        <a:latin typeface="Tahom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3875B1-66BC-4472-B233-57DD7D097532}">
  <ds:schemaRefs>
    <ds:schemaRef ds:uri="http://schemas.microsoft.com/sharepoint/v3/contenttype/forms"/>
  </ds:schemaRefs>
</ds:datastoreItem>
</file>

<file path=customXml/itemProps3.xml><?xml version="1.0" encoding="utf-8"?>
<ds:datastoreItem xmlns:ds="http://schemas.openxmlformats.org/officeDocument/2006/customXml" ds:itemID="{06EE8B94-4058-4682-8B31-38F0EFB71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Takeout menu.dotx</Template>
  <TotalTime>17</TotalTime>
  <Pages>3</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Richardson</dc:creator>
  <cp:keywords/>
  <dc:description/>
  <cp:lastModifiedBy>rick garrett</cp:lastModifiedBy>
  <cp:revision>3</cp:revision>
  <dcterms:created xsi:type="dcterms:W3CDTF">2017-05-25T22:47:00Z</dcterms:created>
  <dcterms:modified xsi:type="dcterms:W3CDTF">2017-05-25T23:04:00Z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TC038813189991</vt:lpwstr>
  </property>
</Properties>
</file>