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3C" w:rsidRPr="00933F2D" w:rsidRDefault="00D269EB" w:rsidP="0064723C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 w:rsidRPr="00D269EB">
        <w:rPr>
          <w:rFonts w:ascii="Factoria Book" w:hAnsi="Factoria Book" w:cs="Type-R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1943100</wp:posOffset>
            </wp:positionV>
            <wp:extent cx="2863850" cy="1543685"/>
            <wp:effectExtent l="0" t="0" r="6350" b="5715"/>
            <wp:wrapNone/>
            <wp:docPr id="2" name="Picture 2" descr="pantry_logo_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pantry_logo_cres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9EB">
        <w:rPr>
          <w:rFonts w:ascii="Factoria Book" w:hAnsi="Factoria Book" w:cs="Type-R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1943100</wp:posOffset>
            </wp:positionV>
            <wp:extent cx="2863850" cy="1543685"/>
            <wp:effectExtent l="0" t="0" r="6350" b="5715"/>
            <wp:wrapNone/>
            <wp:docPr id="3" name="Picture 3" descr="pantry_logo_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antry_logo_cres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34E">
        <w:rPr>
          <w:rFonts w:ascii="Factoria Book" w:hAnsi="Factoria Book" w:cs="Type-Ra"/>
          <w:b/>
          <w:bCs/>
          <w:noProof/>
          <w:sz w:val="32"/>
          <w:szCs w:val="32"/>
        </w:rPr>
        <w:t>The Bohemian</w:t>
      </w:r>
    </w:p>
    <w:p w:rsidR="00F85A51" w:rsidRPr="00277AA4" w:rsidRDefault="0057634E" w:rsidP="00F85A51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Becherovka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, Clear Creek Apple Brandy, Dolin Rouge,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Regans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Orange Bitters</w:t>
      </w:r>
    </w:p>
    <w:p w:rsidR="008D2170" w:rsidRPr="00933F2D" w:rsidRDefault="0057634E" w:rsidP="008D2170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Broadway"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Connection</w:t>
      </w:r>
    </w:p>
    <w:p w:rsidR="00F85A51" w:rsidRPr="00277AA4" w:rsidRDefault="0057634E" w:rsidP="00F85A51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Citadelle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Gin, Galliano, Clear Creek Blackberry Liqueur. Lemon Juice, Stone’s Throw Sausage Fest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Hefeweizen</w:t>
      </w:r>
      <w:proofErr w:type="spellEnd"/>
    </w:p>
    <w:p w:rsidR="008D2170" w:rsidRPr="00933F2D" w:rsidRDefault="0057634E" w:rsidP="008D2170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Modern</w:t>
      </w:r>
    </w:p>
    <w:p w:rsidR="00F85A51" w:rsidRPr="00277AA4" w:rsidRDefault="0057634E" w:rsidP="00F85A51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>Pig’s Nose Blended Scotch, Hayman’s Sloe Gin, House Made Grenadine, Absinthe</w:t>
      </w:r>
    </w:p>
    <w:p w:rsidR="009F25ED" w:rsidRPr="00933F2D" w:rsidRDefault="0057634E" w:rsidP="002600A3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Broadway"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Aviator</w:t>
      </w:r>
    </w:p>
    <w:p w:rsidR="00F85A51" w:rsidRPr="00277AA4" w:rsidRDefault="0057634E" w:rsidP="004D64A0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 xml:space="preserve">Brokers Gin,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Luxardo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Maraschino Liqueur, Rothman &amp; Winter Crème de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Violette</w:t>
      </w:r>
      <w:proofErr w:type="spellEnd"/>
      <w:r>
        <w:rPr>
          <w:rFonts w:ascii="Factoria Book" w:hAnsi="Factoria Book" w:cs="Type-Ra"/>
          <w:bCs/>
          <w:sz w:val="24"/>
          <w:szCs w:val="24"/>
        </w:rPr>
        <w:t>, Lemon Juice</w:t>
      </w:r>
    </w:p>
    <w:p w:rsidR="002600A3" w:rsidRPr="00933F2D" w:rsidRDefault="0057634E" w:rsidP="002600A3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 xml:space="preserve">El </w:t>
      </w:r>
      <w:proofErr w:type="spellStart"/>
      <w:r>
        <w:rPr>
          <w:rFonts w:ascii="Factoria Book" w:hAnsi="Factoria Book" w:cs="Type-Ra"/>
          <w:b/>
          <w:bCs/>
          <w:sz w:val="32"/>
          <w:szCs w:val="32"/>
        </w:rPr>
        <w:t>Ponche</w:t>
      </w:r>
      <w:proofErr w:type="spellEnd"/>
    </w:p>
    <w:p w:rsidR="002600A3" w:rsidRPr="00277AA4" w:rsidRDefault="0057634E" w:rsidP="002600A3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 xml:space="preserve">Koch el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M</w:t>
      </w:r>
      <w:r w:rsidR="00733662">
        <w:rPr>
          <w:rFonts w:ascii="Factoria Book" w:hAnsi="Factoria Book" w:cs="Type-Ra"/>
          <w:bCs/>
          <w:sz w:val="24"/>
          <w:szCs w:val="24"/>
        </w:rPr>
        <w:t>e</w:t>
      </w:r>
      <w:r>
        <w:rPr>
          <w:rFonts w:ascii="Factoria Book" w:hAnsi="Factoria Book" w:cs="Type-Ra"/>
          <w:bCs/>
          <w:sz w:val="24"/>
          <w:szCs w:val="24"/>
        </w:rPr>
        <w:t>zcal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infused with Green Tea, Honey Syrup, Lemon Juice, </w:t>
      </w:r>
      <w:proofErr w:type="gramStart"/>
      <w:r>
        <w:rPr>
          <w:rFonts w:ascii="Factoria Book" w:hAnsi="Factoria Book" w:cs="Type-Ra"/>
          <w:bCs/>
          <w:sz w:val="24"/>
          <w:szCs w:val="24"/>
        </w:rPr>
        <w:t>Served</w:t>
      </w:r>
      <w:proofErr w:type="gramEnd"/>
      <w:r>
        <w:rPr>
          <w:rFonts w:ascii="Factoria Book" w:hAnsi="Factoria Book" w:cs="Type-Ra"/>
          <w:bCs/>
          <w:sz w:val="24"/>
          <w:szCs w:val="24"/>
        </w:rPr>
        <w:t xml:space="preserve"> Warm</w:t>
      </w:r>
    </w:p>
    <w:p w:rsidR="009F25ED" w:rsidRPr="00933F2D" w:rsidRDefault="0057634E" w:rsidP="002600A3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Concrete</w:t>
      </w:r>
    </w:p>
    <w:p w:rsidR="0071088F" w:rsidRPr="00277AA4" w:rsidRDefault="00733662" w:rsidP="0071088F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Becherovka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, El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Guapo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Tonic Syrup, Lemon</w:t>
      </w:r>
    </w:p>
    <w:p w:rsidR="004D64A0" w:rsidRPr="00933F2D" w:rsidRDefault="00933F2D" w:rsidP="004D64A0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 xml:space="preserve">Bottled </w:t>
      </w:r>
      <w:proofErr w:type="spellStart"/>
      <w:r>
        <w:rPr>
          <w:rFonts w:ascii="Factoria Book" w:hAnsi="Factoria Book" w:cs="Type-Ra"/>
          <w:b/>
          <w:bCs/>
          <w:sz w:val="32"/>
          <w:szCs w:val="32"/>
        </w:rPr>
        <w:t>N</w:t>
      </w:r>
      <w:r w:rsidR="004D64A0" w:rsidRPr="00933F2D">
        <w:rPr>
          <w:rFonts w:ascii="Factoria Book" w:hAnsi="Factoria Book" w:cs="Type-Ra"/>
          <w:b/>
          <w:bCs/>
          <w:sz w:val="32"/>
          <w:szCs w:val="32"/>
        </w:rPr>
        <w:t>egroni</w:t>
      </w:r>
      <w:proofErr w:type="spellEnd"/>
    </w:p>
    <w:p w:rsidR="004D64A0" w:rsidRPr="00277AA4" w:rsidRDefault="004D64A0" w:rsidP="00C57163">
      <w:pPr>
        <w:autoSpaceDE w:val="0"/>
        <w:autoSpaceDN w:val="0"/>
        <w:adjustRightInd w:val="0"/>
        <w:spacing w:after="48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 w:rsidRPr="00277AA4">
        <w:rPr>
          <w:rFonts w:ascii="Factoria Book" w:hAnsi="Factoria Book" w:cs="Type-Ra"/>
          <w:bCs/>
          <w:sz w:val="24"/>
          <w:szCs w:val="24"/>
        </w:rPr>
        <w:t xml:space="preserve">Brokers Gin,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Campari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,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Cocchi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di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 Torino, Water, Orange Twist</w:t>
      </w:r>
      <w:r w:rsidR="00A62A41" w:rsidRPr="00277AA4">
        <w:rPr>
          <w:rFonts w:ascii="Factoria Book" w:hAnsi="Factoria Book" w:cs="Type-Ra"/>
          <w:bCs/>
          <w:sz w:val="24"/>
          <w:szCs w:val="24"/>
        </w:rPr>
        <w:t xml:space="preserve">,               187 </w:t>
      </w:r>
      <w:proofErr w:type="gramStart"/>
      <w:r w:rsidR="00A62A41" w:rsidRPr="00277AA4">
        <w:rPr>
          <w:rFonts w:ascii="Factoria Book" w:hAnsi="Factoria Book" w:cs="Type-Ra"/>
          <w:bCs/>
          <w:sz w:val="24"/>
          <w:szCs w:val="24"/>
        </w:rPr>
        <w:t>ml ,</w:t>
      </w:r>
      <w:proofErr w:type="gramEnd"/>
      <w:r w:rsidR="00A62A41" w:rsidRPr="00277AA4">
        <w:rPr>
          <w:rFonts w:ascii="Factoria Book" w:hAnsi="Factoria Book" w:cs="Type-Ra"/>
          <w:bCs/>
          <w:sz w:val="24"/>
          <w:szCs w:val="24"/>
        </w:rPr>
        <w:t xml:space="preserve"> great for sharing!</w:t>
      </w:r>
    </w:p>
    <w:p w:rsidR="00C57163" w:rsidRPr="00277AA4" w:rsidRDefault="00F47BFB" w:rsidP="00277AA4">
      <w:pPr>
        <w:rPr>
          <w:rFonts w:ascii="Factoria Demi" w:hAnsi="Factoria Demi" w:cs="Type-Ra"/>
          <w:b/>
          <w:bCs/>
          <w:sz w:val="90"/>
          <w:szCs w:val="90"/>
        </w:rPr>
      </w:pPr>
      <w:r w:rsidRPr="00C57163">
        <w:rPr>
          <w:rFonts w:ascii="Factoria Demi" w:hAnsi="Factoria Demi"/>
          <w:sz w:val="90"/>
          <w:szCs w:val="90"/>
        </w:rPr>
        <w:t>C</w:t>
      </w:r>
      <w:r w:rsidR="00C57163" w:rsidRPr="00C57163">
        <w:rPr>
          <w:rFonts w:ascii="Factoria Demi" w:hAnsi="Factoria Demi"/>
          <w:sz w:val="90"/>
          <w:szCs w:val="90"/>
        </w:rPr>
        <w:t>OCKTAILS</w:t>
      </w:r>
    </w:p>
    <w:p w:rsidR="00C57163" w:rsidRDefault="00C57163" w:rsidP="004D64A0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20"/>
          <w:szCs w:val="20"/>
        </w:rPr>
      </w:pP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 w:rsidRPr="00D269EB">
        <w:rPr>
          <w:rFonts w:ascii="Factoria Book" w:hAnsi="Factoria Book" w:cs="Type-R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1943100</wp:posOffset>
            </wp:positionV>
            <wp:extent cx="2863850" cy="1543685"/>
            <wp:effectExtent l="0" t="0" r="6350" b="5715"/>
            <wp:wrapNone/>
            <wp:docPr id="1" name="Picture 2" descr="pantry_logo_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pantry_logo_cres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9EB">
        <w:rPr>
          <w:rFonts w:ascii="Factoria Book" w:hAnsi="Factoria Book" w:cs="Type-R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1943100</wp:posOffset>
            </wp:positionV>
            <wp:extent cx="2863850" cy="1543685"/>
            <wp:effectExtent l="0" t="0" r="6350" b="5715"/>
            <wp:wrapNone/>
            <wp:docPr id="4" name="Picture 3" descr="pantry_logo_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antry_logo_cres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ctoria Book" w:hAnsi="Factoria Book" w:cs="Type-Ra"/>
          <w:b/>
          <w:bCs/>
          <w:noProof/>
          <w:sz w:val="32"/>
          <w:szCs w:val="32"/>
        </w:rPr>
        <w:t>The Bohemian</w:t>
      </w:r>
    </w:p>
    <w:p w:rsidR="00733662" w:rsidRPr="00277AA4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Becherovka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, Clear Creek Apple Brandy, Dolin Rouge,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Regans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Orange Bitters</w:t>
      </w: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Broadway"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Connection</w:t>
      </w:r>
    </w:p>
    <w:p w:rsidR="00733662" w:rsidRPr="00277AA4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Citadelle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Gin, Galliano, Clear Creek Blackberry Liqueur. Lemon Juice, Stone’s Throw Sausage Fest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Hefeweizen</w:t>
      </w:r>
      <w:proofErr w:type="spellEnd"/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Modern</w:t>
      </w:r>
    </w:p>
    <w:p w:rsidR="00733662" w:rsidRPr="00277AA4" w:rsidRDefault="00733662" w:rsidP="00733662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>Pig’s Nose Blended Scotch, Hayman’s Sloe Gin, House Made Grenadine, Absinthe</w:t>
      </w: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Broadway"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Aviator</w:t>
      </w:r>
    </w:p>
    <w:p w:rsidR="00733662" w:rsidRPr="00277AA4" w:rsidRDefault="00733662" w:rsidP="00733662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 xml:space="preserve">Brokers Gin,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Luxardo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Maraschino Liqueur, Rothman &amp; Winter Crème de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Violette</w:t>
      </w:r>
      <w:proofErr w:type="spellEnd"/>
      <w:r>
        <w:rPr>
          <w:rFonts w:ascii="Factoria Book" w:hAnsi="Factoria Book" w:cs="Type-Ra"/>
          <w:bCs/>
          <w:sz w:val="24"/>
          <w:szCs w:val="24"/>
        </w:rPr>
        <w:t>, Lemon Juice</w:t>
      </w: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 xml:space="preserve">El </w:t>
      </w:r>
      <w:proofErr w:type="spellStart"/>
      <w:r>
        <w:rPr>
          <w:rFonts w:ascii="Factoria Book" w:hAnsi="Factoria Book" w:cs="Type-Ra"/>
          <w:b/>
          <w:bCs/>
          <w:sz w:val="32"/>
          <w:szCs w:val="32"/>
        </w:rPr>
        <w:t>Ponche</w:t>
      </w:r>
      <w:proofErr w:type="spellEnd"/>
    </w:p>
    <w:p w:rsidR="00733662" w:rsidRPr="00277AA4" w:rsidRDefault="00733662" w:rsidP="00733662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>
        <w:rPr>
          <w:rFonts w:ascii="Factoria Book" w:hAnsi="Factoria Book" w:cs="Type-Ra"/>
          <w:bCs/>
          <w:sz w:val="24"/>
          <w:szCs w:val="24"/>
        </w:rPr>
        <w:t xml:space="preserve">Koch el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Mezcal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infused with Green Tea, Honey Syrup, Lemon Juice, </w:t>
      </w:r>
      <w:proofErr w:type="gramStart"/>
      <w:r>
        <w:rPr>
          <w:rFonts w:ascii="Factoria Book" w:hAnsi="Factoria Book" w:cs="Type-Ra"/>
          <w:bCs/>
          <w:sz w:val="24"/>
          <w:szCs w:val="24"/>
        </w:rPr>
        <w:t>Served</w:t>
      </w:r>
      <w:proofErr w:type="gramEnd"/>
      <w:r>
        <w:rPr>
          <w:rFonts w:ascii="Factoria Book" w:hAnsi="Factoria Book" w:cs="Type-Ra"/>
          <w:bCs/>
          <w:sz w:val="24"/>
          <w:szCs w:val="24"/>
        </w:rPr>
        <w:t xml:space="preserve"> Warm</w:t>
      </w: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>The Concrete</w:t>
      </w:r>
    </w:p>
    <w:p w:rsidR="00733662" w:rsidRPr="00277AA4" w:rsidRDefault="00733662" w:rsidP="00733662">
      <w:pPr>
        <w:autoSpaceDE w:val="0"/>
        <w:autoSpaceDN w:val="0"/>
        <w:adjustRightInd w:val="0"/>
        <w:spacing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proofErr w:type="spellStart"/>
      <w:r>
        <w:rPr>
          <w:rFonts w:ascii="Factoria Book" w:hAnsi="Factoria Book" w:cs="Type-Ra"/>
          <w:bCs/>
          <w:sz w:val="24"/>
          <w:szCs w:val="24"/>
        </w:rPr>
        <w:t>Becherovka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, El </w:t>
      </w:r>
      <w:proofErr w:type="spellStart"/>
      <w:r>
        <w:rPr>
          <w:rFonts w:ascii="Factoria Book" w:hAnsi="Factoria Book" w:cs="Type-Ra"/>
          <w:bCs/>
          <w:sz w:val="24"/>
          <w:szCs w:val="24"/>
        </w:rPr>
        <w:t>Guapo</w:t>
      </w:r>
      <w:proofErr w:type="spellEnd"/>
      <w:r>
        <w:rPr>
          <w:rFonts w:ascii="Factoria Book" w:hAnsi="Factoria Book" w:cs="Type-Ra"/>
          <w:bCs/>
          <w:sz w:val="24"/>
          <w:szCs w:val="24"/>
        </w:rPr>
        <w:t xml:space="preserve"> Tonic Syrup, Lemon</w:t>
      </w:r>
    </w:p>
    <w:p w:rsidR="00733662" w:rsidRPr="00933F2D" w:rsidRDefault="00733662" w:rsidP="00733662">
      <w:pPr>
        <w:autoSpaceDE w:val="0"/>
        <w:autoSpaceDN w:val="0"/>
        <w:adjustRightInd w:val="0"/>
        <w:spacing w:after="120" w:line="240" w:lineRule="auto"/>
        <w:ind w:left="-288"/>
        <w:rPr>
          <w:rFonts w:ascii="Factoria Book" w:hAnsi="Factoria Book" w:cs="Type-Ra"/>
          <w:b/>
          <w:bCs/>
          <w:sz w:val="32"/>
          <w:szCs w:val="32"/>
        </w:rPr>
      </w:pPr>
      <w:r>
        <w:rPr>
          <w:rFonts w:ascii="Factoria Book" w:hAnsi="Factoria Book" w:cs="Type-Ra"/>
          <w:b/>
          <w:bCs/>
          <w:sz w:val="32"/>
          <w:szCs w:val="32"/>
        </w:rPr>
        <w:t xml:space="preserve">Bottled </w:t>
      </w:r>
      <w:proofErr w:type="spellStart"/>
      <w:r>
        <w:rPr>
          <w:rFonts w:ascii="Factoria Book" w:hAnsi="Factoria Book" w:cs="Type-Ra"/>
          <w:b/>
          <w:bCs/>
          <w:sz w:val="32"/>
          <w:szCs w:val="32"/>
        </w:rPr>
        <w:t>N</w:t>
      </w:r>
      <w:r w:rsidRPr="00933F2D">
        <w:rPr>
          <w:rFonts w:ascii="Factoria Book" w:hAnsi="Factoria Book" w:cs="Type-Ra"/>
          <w:b/>
          <w:bCs/>
          <w:sz w:val="32"/>
          <w:szCs w:val="32"/>
        </w:rPr>
        <w:t>egroni</w:t>
      </w:r>
      <w:proofErr w:type="spellEnd"/>
    </w:p>
    <w:p w:rsidR="00A62A41" w:rsidRPr="00277AA4" w:rsidRDefault="00733662" w:rsidP="00733662">
      <w:pPr>
        <w:autoSpaceDE w:val="0"/>
        <w:autoSpaceDN w:val="0"/>
        <w:adjustRightInd w:val="0"/>
        <w:spacing w:after="480" w:line="240" w:lineRule="auto"/>
        <w:ind w:left="-288"/>
        <w:rPr>
          <w:rFonts w:ascii="Factoria Book" w:hAnsi="Factoria Book" w:cs="Type-Ra"/>
          <w:bCs/>
          <w:sz w:val="24"/>
          <w:szCs w:val="24"/>
        </w:rPr>
      </w:pPr>
      <w:r w:rsidRPr="00277AA4">
        <w:rPr>
          <w:rFonts w:ascii="Factoria Book" w:hAnsi="Factoria Book" w:cs="Type-Ra"/>
          <w:bCs/>
          <w:sz w:val="24"/>
          <w:szCs w:val="24"/>
        </w:rPr>
        <w:t xml:space="preserve">Brokers Gin,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Campari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,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Cocchi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 </w:t>
      </w:r>
      <w:proofErr w:type="spellStart"/>
      <w:r w:rsidRPr="00277AA4">
        <w:rPr>
          <w:rFonts w:ascii="Factoria Book" w:hAnsi="Factoria Book" w:cs="Type-Ra"/>
          <w:bCs/>
          <w:sz w:val="24"/>
          <w:szCs w:val="24"/>
        </w:rPr>
        <w:t>di</w:t>
      </w:r>
      <w:proofErr w:type="spellEnd"/>
      <w:r w:rsidRPr="00277AA4">
        <w:rPr>
          <w:rFonts w:ascii="Factoria Book" w:hAnsi="Factoria Book" w:cs="Type-Ra"/>
          <w:bCs/>
          <w:sz w:val="24"/>
          <w:szCs w:val="24"/>
        </w:rPr>
        <w:t xml:space="preserve"> Torino, Water, Orange Twist,               187 </w:t>
      </w:r>
      <w:proofErr w:type="gramStart"/>
      <w:r w:rsidRPr="00277AA4">
        <w:rPr>
          <w:rFonts w:ascii="Factoria Book" w:hAnsi="Factoria Book" w:cs="Type-Ra"/>
          <w:bCs/>
          <w:sz w:val="24"/>
          <w:szCs w:val="24"/>
        </w:rPr>
        <w:t>ml ,</w:t>
      </w:r>
      <w:proofErr w:type="gramEnd"/>
      <w:r w:rsidRPr="00277AA4">
        <w:rPr>
          <w:rFonts w:ascii="Factoria Book" w:hAnsi="Factoria Book" w:cs="Type-Ra"/>
          <w:bCs/>
          <w:sz w:val="24"/>
          <w:szCs w:val="24"/>
        </w:rPr>
        <w:t xml:space="preserve"> great for sharing!</w:t>
      </w:r>
    </w:p>
    <w:p w:rsidR="00C074BE" w:rsidRPr="00C57163" w:rsidRDefault="004D64A0" w:rsidP="0088233F">
      <w:pPr>
        <w:rPr>
          <w:rFonts w:ascii="Factoria Demi" w:hAnsi="Factoria Demi"/>
          <w:sz w:val="90"/>
          <w:szCs w:val="90"/>
        </w:rPr>
      </w:pPr>
      <w:r w:rsidRPr="00C57163">
        <w:rPr>
          <w:rFonts w:ascii="Factoria Demi" w:hAnsi="Factoria Demi"/>
          <w:sz w:val="90"/>
          <w:szCs w:val="90"/>
        </w:rPr>
        <w:t>C</w:t>
      </w:r>
      <w:r w:rsidR="00C57163" w:rsidRPr="00C57163">
        <w:rPr>
          <w:rFonts w:ascii="Factoria Demi" w:hAnsi="Factoria Demi"/>
          <w:sz w:val="90"/>
          <w:szCs w:val="90"/>
        </w:rPr>
        <w:t>O</w:t>
      </w:r>
      <w:bookmarkStart w:id="0" w:name="_GoBack"/>
      <w:bookmarkEnd w:id="0"/>
      <w:r w:rsidR="00C57163" w:rsidRPr="00C57163">
        <w:rPr>
          <w:rFonts w:ascii="Factoria Demi" w:hAnsi="Factoria Demi"/>
          <w:sz w:val="90"/>
          <w:szCs w:val="90"/>
        </w:rPr>
        <w:t>CKTAILS</w:t>
      </w:r>
    </w:p>
    <w:sectPr w:rsidR="00C074BE" w:rsidRPr="00C57163" w:rsidSect="0071088F">
      <w:pgSz w:w="15840" w:h="12240" w:orient="landscape"/>
      <w:pgMar w:top="1440" w:right="576" w:bottom="288" w:left="576" w:header="720" w:footer="720" w:gutter="432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ctori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ype-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actoria Demi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853D26"/>
    <w:rsid w:val="0003035A"/>
    <w:rsid w:val="0003281E"/>
    <w:rsid w:val="00072BEB"/>
    <w:rsid w:val="00081576"/>
    <w:rsid w:val="000853EF"/>
    <w:rsid w:val="000A0FAE"/>
    <w:rsid w:val="001376ED"/>
    <w:rsid w:val="001C7343"/>
    <w:rsid w:val="002600A3"/>
    <w:rsid w:val="00277AA4"/>
    <w:rsid w:val="00285DA2"/>
    <w:rsid w:val="002E7BAD"/>
    <w:rsid w:val="00381B9E"/>
    <w:rsid w:val="00455703"/>
    <w:rsid w:val="00457C32"/>
    <w:rsid w:val="00470992"/>
    <w:rsid w:val="00494105"/>
    <w:rsid w:val="00495312"/>
    <w:rsid w:val="004D64A0"/>
    <w:rsid w:val="00523D95"/>
    <w:rsid w:val="0057634E"/>
    <w:rsid w:val="005977EE"/>
    <w:rsid w:val="005C1083"/>
    <w:rsid w:val="00601DC6"/>
    <w:rsid w:val="00611C8D"/>
    <w:rsid w:val="0064723C"/>
    <w:rsid w:val="00690F08"/>
    <w:rsid w:val="006C0633"/>
    <w:rsid w:val="006C61CC"/>
    <w:rsid w:val="006E4ABA"/>
    <w:rsid w:val="00701500"/>
    <w:rsid w:val="0071088F"/>
    <w:rsid w:val="0071235F"/>
    <w:rsid w:val="00733662"/>
    <w:rsid w:val="007D4895"/>
    <w:rsid w:val="00853D26"/>
    <w:rsid w:val="0088233F"/>
    <w:rsid w:val="008D2170"/>
    <w:rsid w:val="00933F2D"/>
    <w:rsid w:val="009911D3"/>
    <w:rsid w:val="009C2258"/>
    <w:rsid w:val="009C48C2"/>
    <w:rsid w:val="009F25ED"/>
    <w:rsid w:val="00A62A41"/>
    <w:rsid w:val="00B55A9E"/>
    <w:rsid w:val="00BB71A6"/>
    <w:rsid w:val="00BE3E78"/>
    <w:rsid w:val="00C00E71"/>
    <w:rsid w:val="00C074BE"/>
    <w:rsid w:val="00C3068F"/>
    <w:rsid w:val="00C57163"/>
    <w:rsid w:val="00C96C1B"/>
    <w:rsid w:val="00D148D2"/>
    <w:rsid w:val="00D269EB"/>
    <w:rsid w:val="00DB7D24"/>
    <w:rsid w:val="00EC0F97"/>
    <w:rsid w:val="00EC3817"/>
    <w:rsid w:val="00F44DBC"/>
    <w:rsid w:val="00F44DCF"/>
    <w:rsid w:val="00F47BFB"/>
    <w:rsid w:val="00F54321"/>
    <w:rsid w:val="00F54371"/>
    <w:rsid w:val="00F63A93"/>
    <w:rsid w:val="00F85A51"/>
    <w:rsid w:val="00F9347D"/>
    <w:rsid w:val="00FA7B25"/>
    <w:rsid w:val="00FB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Cocktail%20Menu\Draft%20B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2146-DEE2-0149-ABAC-C6F8CDC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Beer.dotx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2016-04-19T20:04:00Z</cp:lastPrinted>
  <dcterms:created xsi:type="dcterms:W3CDTF">2016-11-07T22:11:00Z</dcterms:created>
  <dcterms:modified xsi:type="dcterms:W3CDTF">2016-11-07T22:11:00Z</dcterms:modified>
</cp:coreProperties>
</file>